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C8" w:rsidRDefault="00EA10C8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26" type="#_x0000_t202" style="position:absolute;left:0;text-align:left;margin-left:-85.05pt;margin-top:-106.1pt;width:597.75pt;height:851.5pt;z-index:-251641344;visibility:visible" fillcolor="#ffc" strokeweight=".5pt">
            <v:textbox>
              <w:txbxContent>
                <w:p w:rsidR="00EA10C8" w:rsidRDefault="00EA10C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7" type="#_x0000_t202" style="position:absolute;left:0;text-align:left;margin-left:15.6pt;margin-top:-24.1pt;width:410.45pt;height:69.55pt;z-index:251641344;visibility:visible" filled="f" stroked="f" strokeweight=".5pt">
            <v:textbox>
              <w:txbxContent>
                <w:p w:rsidR="00EA10C8" w:rsidRPr="004229F2" w:rsidRDefault="00EA10C8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FF0000"/>
                      <w:sz w:val="96"/>
                      <w:szCs w:val="96"/>
                    </w:rPr>
                  </w:pPr>
                  <w:r w:rsidRPr="004229F2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96"/>
                      <w:szCs w:val="96"/>
                    </w:rPr>
                    <w:t>沖釣りターゲット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28" type="#_x0000_t202" style="position:absolute;left:0;text-align:left;margin-left:61.95pt;margin-top:-33.7pt;width:324pt;height:28.5pt;z-index:251640320;visibility:visible" filled="f" stroked="f" strokeweight=".5pt">
            <v:textbox>
              <w:txbxContent>
                <w:p w:rsidR="00EA10C8" w:rsidRDefault="00EA10C8">
                  <w:pPr>
                    <w:rPr>
                      <w:rFonts w:cs="Times New Roman"/>
                    </w:rPr>
                  </w:pPr>
                  <w:r w:rsidRPr="00641B43">
                    <w:rPr>
                      <w:rFonts w:cs="ＭＳ 明朝" w:hint="eastAsia"/>
                      <w:sz w:val="18"/>
                      <w:szCs w:val="18"/>
                    </w:rPr>
                    <w:t>速報と予想の</w:t>
                  </w:r>
                  <w:r w:rsidRPr="00641B4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中部地方の沖釣り情報</w:t>
                  </w:r>
                  <w:r w:rsidRPr="00641B43">
                    <w:rPr>
                      <w:rFonts w:cs="ＭＳ 明朝" w:hint="eastAsia"/>
                      <w:sz w:val="18"/>
                      <w:szCs w:val="18"/>
                    </w:rPr>
                    <w:t>（遠州灘・伊勢湾・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越前若狭湾</w:t>
                  </w:r>
                  <w:r w:rsidRPr="00641B43">
                    <w:rPr>
                      <w:rFonts w:cs="ＭＳ 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" o:spid="_x0000_s1029" style="position:absolute;left:0;text-align:left;margin-left:-37.05pt;margin-top:-31.55pt;width:499.7pt;height:100.95pt;z-index:251639296;visibility:visible;v-text-anchor:middle" arcsize="10923f" fillcolor="#ff9" strokeweight="1.5pt"/>
        </w:pict>
      </w:r>
      <w:r>
        <w:rPr>
          <w:noProof/>
        </w:rPr>
        <w:pict>
          <v:shape id="テキスト ボックス 13" o:spid="_x0000_s1030" type="#_x0000_t202" style="position:absolute;left:0;text-align:left;margin-left:-85.05pt;margin-top:-106.1pt;width:597.75pt;height:851.55pt;z-index:-251650560;visibility:visible" fillcolor="#ffc" strokeweight=".5pt">
            <v:textbox>
              <w:txbxContent>
                <w:p w:rsidR="00EA10C8" w:rsidRDefault="00EA10C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31" o:spid="_x0000_s1031" type="#_x0000_t202" style="position:absolute;left:0;text-align:left;margin-left:-4.45pt;margin-top:14.65pt;width:441.75pt;height:32.25pt;z-index:251664896;visibility:visible" filled="f" stroked="f" strokeweight=".5pt">
            <v:textbox>
              <w:txbxContent>
                <w:p w:rsidR="00EA10C8" w:rsidRPr="00707F7F" w:rsidRDefault="00EA10C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07F7F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［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月後半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5305D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707F7F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月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Pr="00707F7F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日（日）～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707F7F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月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日（月）</w:t>
                  </w:r>
                  <w:r w:rsidRPr="0095305D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 xml:space="preserve"> 23</w:t>
                  </w:r>
                  <w:r w:rsidRPr="00707F7F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日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07F7F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満月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07F7F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］</w:t>
                  </w:r>
                  <w:r w:rsidRPr="00707F7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A10C8" w:rsidRDefault="00EA10C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  <w:r>
        <w:rPr>
          <w:noProof/>
        </w:rPr>
        <w:pict>
          <v:roundrect id="角丸四角形 37" o:spid="_x0000_s1032" style="position:absolute;left:0;text-align:left;margin-left:-37.05pt;margin-top:9.6pt;width:508.3pt;height:542.55pt;z-index:-251640320;visibility:visible;v-text-anchor:middle" arcsize="10923f" fillcolor="#ffc" strokeweight="2pt"/>
        </w:pict>
      </w:r>
      <w:r>
        <w:rPr>
          <w:noProof/>
        </w:rPr>
        <w:pict>
          <v:roundrect id="角丸四角形 19" o:spid="_x0000_s1033" style="position:absolute;left:0;text-align:left;margin-left:-26.75pt;margin-top:9.6pt;width:489.4pt;height:542.55pt;z-index:-251649536;visibility:visible;v-text-anchor:middle" arcsize="10923f" filled="f" strokeweight="2pt"/>
        </w:pict>
      </w: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27" o:spid="_x0000_s1034" type="#_x0000_t202" style="position:absolute;left:0;text-align:left;margin-left:264.45pt;margin-top:8pt;width:132pt;height:54pt;z-index:251660800;visibility:visible" filled="f" stroked="f" strokeweight=".5pt">
            <v:textbox>
              <w:txbxContent>
                <w:p w:rsidR="00EA10C8" w:rsidRPr="00C24F5B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sz w:val="72"/>
                      <w:szCs w:val="72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72"/>
                      <w:szCs w:val="72"/>
                    </w:rPr>
                    <w:t>伊勢湾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下矢印吹き出し 26" o:spid="_x0000_s1035" type="#_x0000_t80" style="position:absolute;left:0;text-align:left;margin-left:249.45pt;margin-top:10.25pt;width:150.75pt;height:82.5pt;z-index:251659776;visibility:visible;v-text-anchor:middle" adj="14035,7845,16200,9322">
            <v:fill r:id="rId7" o:title="" recolor="t" rotate="t" type="tile"/>
          </v:shape>
        </w:pict>
      </w:r>
      <w:r>
        <w:rPr>
          <w:noProof/>
        </w:rPr>
        <w:pict>
          <v:shape id="テキスト ボックス 23" o:spid="_x0000_s1036" type="#_x0000_t202" style="position:absolute;left:0;text-align:left;margin-left:37.2pt;margin-top:2.75pt;width:132pt;height:54pt;z-index:251656704;visibility:visible" filled="f" stroked="f" strokeweight=".5pt">
            <v:textbox>
              <w:txbxContent>
                <w:p w:rsidR="00EA10C8" w:rsidRPr="00C24F5B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sz w:val="72"/>
                      <w:szCs w:val="72"/>
                    </w:rPr>
                  </w:pPr>
                  <w:r w:rsidRPr="00C24F5B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72"/>
                      <w:szCs w:val="72"/>
                    </w:rPr>
                    <w:t>遠州灘</w:t>
                  </w:r>
                </w:p>
              </w:txbxContent>
            </v:textbox>
          </v:shape>
        </w:pict>
      </w:r>
      <w:r>
        <w:rPr>
          <w:noProof/>
        </w:rPr>
        <w:pict>
          <v:shape id="下矢印吹き出し 22" o:spid="_x0000_s1037" type="#_x0000_t80" style="position:absolute;left:0;text-align:left;margin-left:25.2pt;margin-top:7.25pt;width:150.75pt;height:82.5pt;z-index:251655680;visibility:visible;v-text-anchor:middle" adj="14035,7845,16200,9322">
            <v:fill r:id="rId7" o:title="" recolor="t" rotate="t" type="tile"/>
          </v:shape>
        </w:pict>
      </w: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  <w:r>
        <w:rPr>
          <w:noProof/>
        </w:rPr>
        <w:pict>
          <v:oval id="円/楕円 5" o:spid="_x0000_s1038" style="position:absolute;left:0;text-align:left;margin-left:212.7pt;margin-top:15.5pt;width:231pt;height:225pt;z-index:251646464;visibility:visible;v-text-anchor:middle" filled="f"/>
        </w:pict>
      </w:r>
      <w:r>
        <w:rPr>
          <w:noProof/>
        </w:rPr>
        <w:pict>
          <v:oval id="円/楕円 4" o:spid="_x0000_s1039" style="position:absolute;left:0;text-align:left;margin-left:-13.05pt;margin-top:12.5pt;width:231pt;height:225pt;z-index:251642368;visibility:visible;v-text-anchor:middle" filled="f"/>
        </w:pict>
      </w: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6" o:spid="_x0000_s1040" type="#_x0000_t202" style="position:absolute;left:0;text-align:left;margin-left:241.2pt;margin-top:14.7pt;width:181.5pt;height:77.25pt;z-index:251647488;visibility:visible" filled="f" stroked="f" strokeweight=".5pt">
            <v:textbox>
              <w:txbxContent>
                <w:p w:rsidR="00EA10C8" w:rsidRPr="00584F07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110"/>
                      <w:szCs w:val="110"/>
                    </w:rPr>
                  </w:pPr>
                  <w:r w:rsidRPr="00584F07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110"/>
                      <w:szCs w:val="110"/>
                    </w:rPr>
                    <w:t>イサキ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41" type="#_x0000_t202" style="position:absolute;left:0;text-align:left;margin-left:17.7pt;margin-top:11.7pt;width:181.5pt;height:77.25pt;z-index:251643392;visibility:visible" filled="f" stroked="f" strokeweight=".5pt">
            <v:textbox>
              <w:txbxContent>
                <w:p w:rsidR="00EA10C8" w:rsidRPr="00584F07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110"/>
                      <w:szCs w:val="110"/>
                    </w:rPr>
                  </w:pPr>
                  <w:r w:rsidRPr="00584F07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110"/>
                      <w:szCs w:val="110"/>
                    </w:rPr>
                    <w:t>イサキ</w:t>
                  </w: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8" o:spid="_x0000_s1042" type="#_x0000_t202" style="position:absolute;left:0;text-align:left;margin-left:-10.8pt;margin-top:3.5pt;width:231pt;height:77.25pt;z-index:251644416;visibility:visible" filled="f" stroked="f" strokeweight=".5pt">
            <v:textbox>
              <w:txbxContent>
                <w:p w:rsidR="00EA10C8" w:rsidRPr="00707F7F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707F7F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104"/>
                      <w:szCs w:val="104"/>
                    </w:rPr>
                    <w:t>大型青物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43" type="#_x0000_t202" style="position:absolute;left:0;text-align:left;margin-left:220.95pt;margin-top:6.5pt;width:230.25pt;height:77.25pt;z-index:251648512;visibility:visible" filled="f" stroked="f" strokeweight=".5pt">
            <v:textbox>
              <w:txbxContent>
                <w:p w:rsidR="00EA10C8" w:rsidRPr="00584F07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110"/>
                      <w:szCs w:val="110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110"/>
                      <w:szCs w:val="110"/>
                    </w:rPr>
                    <w:t>アジサバ</w:t>
                  </w: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9" o:spid="_x0000_s1044" type="#_x0000_t202" style="position:absolute;left:0;text-align:left;margin-left:46.2pt;margin-top:13.25pt;width:123pt;height:39.75pt;z-index:251645440;visibility:visible" filled="f" stroked="f" strokeweight=".5pt">
            <v:textbox>
              <w:txbxContent>
                <w:p w:rsidR="00EA10C8" w:rsidRPr="00192070" w:rsidRDefault="00EA10C8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92070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御前崎・福田沖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45" type="#_x0000_t202" style="position:absolute;left:0;text-align:left;margin-left:265.2pt;margin-top:11.75pt;width:143.25pt;height:39.75pt;z-index:251649536;visibility:visible" filled="f" stroked="f" strokeweight=".5pt">
            <v:textbox>
              <w:txbxContent>
                <w:p w:rsidR="00EA10C8" w:rsidRPr="00192070" w:rsidRDefault="00EA10C8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大山沖・渥美外海</w:t>
                  </w: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25" o:spid="_x0000_s1046" type="#_x0000_t202" style="position:absolute;left:0;text-align:left;margin-left:294.45pt;margin-top:16.25pt;width:87pt;height:39.7pt;z-index:251658752;visibility:visible" filled="f" stroked="f" strokeweight=".5pt">
            <v:textbox>
              <w:txbxContent>
                <w:p w:rsidR="00EA10C8" w:rsidRPr="00192070" w:rsidRDefault="00EA10C8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伊良湖沖</w:t>
                  </w: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  <w:r>
        <w:rPr>
          <w:noProof/>
        </w:rPr>
        <w:pict>
          <v:oval id="円/楕円 14" o:spid="_x0000_s1047" style="position:absolute;left:0;text-align:left;margin-left:97.2pt;margin-top:7.25pt;width:231pt;height:225pt;z-index:251650560;visibility:visible;v-text-anchor:middle" filled="f"/>
        </w:pict>
      </w:r>
      <w:r>
        <w:rPr>
          <w:noProof/>
        </w:rPr>
        <w:pict>
          <v:shape id="テキスト ボックス 24" o:spid="_x0000_s1048" type="#_x0000_t202" style="position:absolute;left:0;text-align:left;margin-left:62.7pt;margin-top:-.25pt;width:99pt;height:39.75pt;z-index:251657728;visibility:visible" filled="f" stroked="f" strokeweight=".5pt">
            <v:textbox>
              <w:txbxContent>
                <w:p w:rsidR="00EA10C8" w:rsidRPr="00192070" w:rsidRDefault="00EA10C8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金洲・銭洲</w:t>
                  </w: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15" o:spid="_x0000_s1049" type="#_x0000_t202" style="position:absolute;left:0;text-align:left;margin-left:112.2pt;margin-top:14pt;width:206.25pt;height:77.25pt;z-index:251651584;visibility:visible" filled="f" stroked="f" strokeweight=".5pt">
            <v:textbox>
              <w:txbxContent>
                <w:p w:rsidR="00EA10C8" w:rsidRPr="008852CB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100"/>
                      <w:szCs w:val="100"/>
                    </w:rPr>
                  </w:pPr>
                  <w:r w:rsidRPr="008852CB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100"/>
                      <w:szCs w:val="100"/>
                    </w:rPr>
                    <w:t>スルメ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50" type="#_x0000_t202" style="position:absolute;left:0;text-align:left;margin-left:249.45pt;margin-top:17pt;width:61.5pt;height:68.25pt;z-index:251652608;visibility:visible" filled="f" stroked="f" strokeweight=".5pt">
            <v:textbox style="layout-flow:vertical-ideographic">
              <w:txbxContent>
                <w:p w:rsidR="00EA10C8" w:rsidRPr="00AC229A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64"/>
                      <w:szCs w:val="64"/>
                    </w:rPr>
                  </w:pPr>
                  <w:r w:rsidRPr="00AC229A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64"/>
                      <w:szCs w:val="64"/>
                    </w:rPr>
                    <w:t>イカ</w:t>
                  </w:r>
                </w:p>
              </w:txbxContent>
            </v:textbox>
          </v:shape>
        </w:pict>
      </w:r>
    </w:p>
    <w:p w:rsidR="00EA10C8" w:rsidRDefault="00EA10C8">
      <w:pPr>
        <w:rPr>
          <w:rFonts w:cs="Times New Roman"/>
        </w:rPr>
      </w:pPr>
    </w:p>
    <w:p w:rsidR="00EA10C8" w:rsidRDefault="00EA10C8">
      <w:pPr>
        <w:rPr>
          <w:rFonts w:cs="Times New Roman"/>
        </w:rPr>
      </w:pPr>
      <w:r>
        <w:rPr>
          <w:noProof/>
        </w:rPr>
        <w:pict>
          <v:shape id="テキスト ボックス 35" o:spid="_x0000_s1051" type="#_x0000_t202" style="position:absolute;left:0;text-align:left;margin-left:347.75pt;margin-top:156pt;width:75.25pt;height:26.55pt;z-index:251674112;visibility:visible" filled="f" stroked="f" strokeweight=".5pt">
            <v:textbox>
              <w:txbxContent>
                <w:p w:rsidR="00EA10C8" w:rsidRDefault="00EA10C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スルメイカ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52" type="#_x0000_t202" style="position:absolute;left:0;text-align:left;margin-left:328.85pt;margin-top:296.6pt;width:126.75pt;height:24.85pt;z-index:251672064;visibility:visible" stroked="f" strokeweight=".5pt">
            <v:textbox>
              <w:txbxContent>
                <w:p w:rsidR="00EA10C8" w:rsidRDefault="00EA10C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［</w:t>
                  </w:r>
                  <w:r>
                    <w:t xml:space="preserve"> 6/13</w:t>
                  </w:r>
                  <w:r>
                    <w:rPr>
                      <w:rFonts w:cs="ＭＳ 明朝" w:hint="eastAsia"/>
                    </w:rPr>
                    <w:t xml:space="preserve">　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隆春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］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53" type="#_x0000_t202" style="position:absolute;left:0;text-align:left;margin-left:22.85pt;margin-top:150.75pt;width:47.15pt;height:26.6pt;z-index:251673088;visibility:visible" filled="f" stroked="f" strokeweight=".5pt">
            <v:textbox>
              <w:txbxContent>
                <w:p w:rsidR="00EA10C8" w:rsidRDefault="00EA10C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イサキ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0" o:spid="_x0000_s1054" style="position:absolute;left:0;text-align:left;margin-left:13.45pt;margin-top:3.6pt;width:73.7pt;height:151.7pt;flip:x;z-index:251670016;visibility:visible;v-text-anchor:middle" arcsize="10923f" strokeweight=".5pt">
            <v:fill r:id="rId8" o:title="" recolor="t" rotate="t" type="frame"/>
          </v:roundrect>
        </w:pict>
      </w:r>
      <w:r>
        <w:rPr>
          <w:noProof/>
        </w:rPr>
        <w:pict>
          <v:roundrect id="角丸四角形 21" o:spid="_x0000_s1055" style="position:absolute;left:0;text-align:left;margin-left:338.2pt;margin-top:8.7pt;width:83pt;height:151.7pt;z-index:251671040;visibility:visible;v-text-anchor:middle" arcsize="10923f" strokeweight=".5pt">
            <v:fill r:id="rId9" o:title="" recolor="t" rotate="t" type="frame"/>
          </v:roundrect>
        </w:pict>
      </w:r>
      <w:r>
        <w:rPr>
          <w:noProof/>
        </w:rPr>
        <w:pict>
          <v:shape id="テキスト ボックス 10" o:spid="_x0000_s1056" type="#_x0000_t202" style="position:absolute;left:0;text-align:left;margin-left:1.2pt;margin-top:243.85pt;width:435.75pt;height:54pt;z-index:251668992;visibility:visible" filled="f" stroked="f" strokeweight=".5pt">
            <v:textbox>
              <w:txbxContent>
                <w:p w:rsidR="00EA10C8" w:rsidRPr="009E4BD5" w:rsidRDefault="00EA10C8" w:rsidP="009E4BD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9E4BD5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8"/>
                      <w:szCs w:val="48"/>
                    </w:rPr>
                    <w:t>6</w:t>
                  </w:r>
                  <w:r w:rsidRPr="009E4BD5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月</w:t>
                  </w:r>
                  <w:r w:rsidRPr="009E4BD5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8"/>
                      <w:szCs w:val="48"/>
                    </w:rPr>
                    <w:t>16</w:t>
                  </w:r>
                  <w:r w:rsidRPr="009E4BD5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日（日）玄達瀬　解禁</w:t>
                  </w:r>
                  <w:r w:rsidRPr="009E4BD5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9E4BD5">
                    <w:rPr>
                      <w:rFonts w:ascii="ＭＳ 明朝" w:hAnsi="ＭＳ 明朝" w:cs="ＭＳ 明朝" w:hint="eastAsia"/>
                      <w:b/>
                      <w:bCs/>
                      <w:sz w:val="56"/>
                      <w:szCs w:val="56"/>
                    </w:rPr>
                    <w:t>‼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32" o:spid="_x0000_s1057" style="position:absolute;left:0;text-align:left;margin-left:-13.05pt;margin-top:254.25pt;width:452.25pt;height:42pt;z-index:251667968;visibility:visible;v-text-anchor:middle" arcsize="10923f" fillcolor="#ff9"/>
        </w:pict>
      </w:r>
      <w:r>
        <w:rPr>
          <w:noProof/>
        </w:rPr>
        <w:pict>
          <v:shape id="テキスト ボックス 29" o:spid="_x0000_s1058" type="#_x0000_t202" style="position:absolute;left:0;text-align:left;margin-left:136.95pt;margin-top:181.95pt;width:147.75pt;height:54.75pt;z-index:251662848;visibility:visible" filled="f" stroked="f" strokeweight=".5pt">
            <v:textbox>
              <w:txbxContent>
                <w:p w:rsidR="00EA10C8" w:rsidRPr="00411CE1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411CE1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52"/>
                      <w:szCs w:val="52"/>
                    </w:rPr>
                    <w:t>越前若狭湾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上矢印吹き出し 28" o:spid="_x0000_s1059" type="#_x0000_t79" style="position:absolute;left:0;text-align:left;margin-left:139.95pt;margin-top:142.2pt;width:143.25pt;height:90.75pt;z-index:251661824;visibility:visible;v-text-anchor:middle" adj="7565,7379,5400,9090">
            <v:fill r:id="rId7" o:title="" recolor="t" rotate="t" type="tile"/>
          </v:shape>
        </w:pict>
      </w:r>
      <w:r>
        <w:rPr>
          <w:noProof/>
        </w:rPr>
        <w:pict>
          <v:shape id="テキスト ボックス 30" o:spid="_x0000_s1060" type="#_x0000_t202" style="position:absolute;left:0;text-align:left;margin-left:165.45pt;margin-top:110.75pt;width:85.5pt;height:39.75pt;z-index:251663872;visibility:visible" filled="f" stroked="f" strokeweight=".5pt">
            <v:textbox>
              <w:txbxContent>
                <w:p w:rsidR="00EA10C8" w:rsidRPr="00192070" w:rsidRDefault="00EA10C8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 xml:space="preserve">　玄達瀬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61" type="#_x0000_t202" style="position:absolute;left:0;text-align:left;margin-left:157.2pt;margin-top:92.75pt;width:127.5pt;height:39.75pt;z-index:251654656;visibility:visible" filled="f" stroked="f" strokeweight=".5pt">
            <v:textbox>
              <w:txbxContent>
                <w:p w:rsidR="00EA10C8" w:rsidRPr="00192070" w:rsidRDefault="00EA10C8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若狭湾・鷹巣沖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62" type="#_x0000_t202" style="position:absolute;left:0;text-align:left;margin-left:124.95pt;margin-top:32.75pt;width:177pt;height:77.25pt;z-index:251653632;visibility:visible" filled="f" stroked="f" strokeweight=".5pt">
            <v:textbox>
              <w:txbxContent>
                <w:p w:rsidR="00EA10C8" w:rsidRPr="00584F07" w:rsidRDefault="00EA10C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110"/>
                      <w:szCs w:val="110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110"/>
                      <w:szCs w:val="110"/>
                    </w:rPr>
                    <w:t>マダイ</w:t>
                  </w:r>
                </w:p>
              </w:txbxContent>
            </v:textbox>
          </v:shape>
        </w:pict>
      </w:r>
    </w:p>
    <w:sectPr w:rsidR="00EA10C8" w:rsidSect="00167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C8" w:rsidRDefault="00EA10C8" w:rsidP="009E4B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0C8" w:rsidRDefault="00EA10C8" w:rsidP="009E4B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C8" w:rsidRDefault="00EA10C8" w:rsidP="009E4B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10C8" w:rsidRDefault="00EA10C8" w:rsidP="009E4B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251"/>
    <w:multiLevelType w:val="hybridMultilevel"/>
    <w:tmpl w:val="902C9076"/>
    <w:lvl w:ilvl="0" w:tplc="D4C40E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B43"/>
    <w:rsid w:val="00167765"/>
    <w:rsid w:val="00192070"/>
    <w:rsid w:val="001A1D61"/>
    <w:rsid w:val="002859BA"/>
    <w:rsid w:val="00411CE1"/>
    <w:rsid w:val="004229F2"/>
    <w:rsid w:val="00471CE0"/>
    <w:rsid w:val="004B576F"/>
    <w:rsid w:val="004D30FC"/>
    <w:rsid w:val="004E5D8F"/>
    <w:rsid w:val="00514C1E"/>
    <w:rsid w:val="00584D0B"/>
    <w:rsid w:val="00584F07"/>
    <w:rsid w:val="005F4987"/>
    <w:rsid w:val="00641B43"/>
    <w:rsid w:val="006A6121"/>
    <w:rsid w:val="00707F7F"/>
    <w:rsid w:val="00790120"/>
    <w:rsid w:val="008852CB"/>
    <w:rsid w:val="008873F5"/>
    <w:rsid w:val="00946743"/>
    <w:rsid w:val="0095305D"/>
    <w:rsid w:val="009E4BD5"/>
    <w:rsid w:val="009F0449"/>
    <w:rsid w:val="00AC229A"/>
    <w:rsid w:val="00B30A50"/>
    <w:rsid w:val="00BB744A"/>
    <w:rsid w:val="00C24F5B"/>
    <w:rsid w:val="00C36486"/>
    <w:rsid w:val="00C6102C"/>
    <w:rsid w:val="00CA2BA5"/>
    <w:rsid w:val="00D01D20"/>
    <w:rsid w:val="00D42280"/>
    <w:rsid w:val="00DC56D1"/>
    <w:rsid w:val="00EA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65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BD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4BD5"/>
  </w:style>
  <w:style w:type="paragraph" w:styleId="Footer">
    <w:name w:val="footer"/>
    <w:basedOn w:val="Normal"/>
    <w:link w:val="FooterChar"/>
    <w:uiPriority w:val="99"/>
    <w:rsid w:val="009E4BD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4BD5"/>
  </w:style>
  <w:style w:type="paragraph" w:styleId="ListParagraph">
    <w:name w:val="List Paragraph"/>
    <w:basedOn w:val="Normal"/>
    <w:uiPriority w:val="99"/>
    <w:qFormat/>
    <w:rsid w:val="009E4B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</Words>
  <Characters>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2013-06-14T07:14:00Z</dcterms:created>
  <dcterms:modified xsi:type="dcterms:W3CDTF">2013-06-14T07:14:00Z</dcterms:modified>
</cp:coreProperties>
</file>